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5962" w:rsidRPr="00F7167E" w:rsidRDefault="00FA01DC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B62B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CF0D7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B62B5">
                              <w:fldChar w:fldCharType="begin"/>
                            </w:r>
                            <w:r w:rsidR="00BB62B5">
                              <w:instrText xml:space="preserve"> NUMPAGES   \* MERGEFORMAT </w:instrText>
                            </w:r>
                            <w:r w:rsidR="00BB62B5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B62B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B62B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CF0D7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B62B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CF0D7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2B5" w:rsidRDefault="00BB62B5" w:rsidP="001007E7">
      <w:pPr>
        <w:spacing w:after="0" w:line="240" w:lineRule="auto"/>
      </w:pPr>
      <w:r>
        <w:separator/>
      </w:r>
    </w:p>
  </w:endnote>
  <w:endnote w:type="continuationSeparator" w:id="0">
    <w:p w:rsidR="00BB62B5" w:rsidRDefault="00BB62B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2B5" w:rsidRDefault="00BB62B5" w:rsidP="001007E7">
      <w:pPr>
        <w:spacing w:after="0" w:line="240" w:lineRule="auto"/>
      </w:pPr>
      <w:r>
        <w:separator/>
      </w:r>
    </w:p>
  </w:footnote>
  <w:footnote w:type="continuationSeparator" w:id="0">
    <w:p w:rsidR="00BB62B5" w:rsidRDefault="00BB62B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52A5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96BAA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B62B5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D7F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B57AD7-4D59-435C-9F6E-8ADE4D98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3FA5-29F5-498C-A0FF-9A7CF562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Liber Morillo</cp:lastModifiedBy>
  <cp:revision>2</cp:revision>
  <cp:lastPrinted>2011-03-04T18:48:00Z</cp:lastPrinted>
  <dcterms:created xsi:type="dcterms:W3CDTF">2018-11-13T12:34:00Z</dcterms:created>
  <dcterms:modified xsi:type="dcterms:W3CDTF">2018-11-13T12:34:00Z</dcterms:modified>
</cp:coreProperties>
</file>